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815" w14:textId="77777777" w:rsidR="009825A2" w:rsidRDefault="00000000">
      <w:pPr>
        <w:pStyle w:val="Standard"/>
        <w:jc w:val="center"/>
      </w:pPr>
      <w:bookmarkStart w:id="0" w:name="_gjdgxs"/>
      <w:bookmarkEnd w:id="0"/>
      <w:r>
        <w:rPr>
          <w:rFonts w:ascii="Arial" w:eastAsia="Arial" w:hAnsi="Arial" w:cs="Arial"/>
          <w:b/>
          <w:sz w:val="24"/>
          <w:szCs w:val="24"/>
        </w:rPr>
        <w:t>СПИСАНИЕ „ИЗДАТЕЛ“</w:t>
      </w:r>
    </w:p>
    <w:p w14:paraId="4B6C47C3" w14:textId="77777777" w:rsidR="009825A2" w:rsidRDefault="00000000">
      <w:pPr>
        <w:pStyle w:val="Standard"/>
        <w:spacing w:line="360" w:lineRule="auto"/>
        <w:jc w:val="center"/>
      </w:pPr>
      <w:r>
        <w:rPr>
          <w:b/>
          <w:sz w:val="24"/>
          <w:szCs w:val="24"/>
        </w:rPr>
        <w:t>ISSN 1310-4624</w:t>
      </w:r>
    </w:p>
    <w:p w14:paraId="1409E0AE" w14:textId="77777777" w:rsidR="009825A2" w:rsidRDefault="00000000">
      <w:pPr>
        <w:pStyle w:val="Standard"/>
        <w:jc w:val="center"/>
      </w:pPr>
      <w:r>
        <w:rPr>
          <w:rFonts w:ascii="Arial" w:eastAsia="Arial" w:hAnsi="Arial" w:cs="Arial"/>
          <w:sz w:val="24"/>
          <w:szCs w:val="24"/>
        </w:rPr>
        <w:t>Университетът по библиотекознание и информационни технологии</w:t>
      </w:r>
    </w:p>
    <w:p w14:paraId="59FD28B5" w14:textId="77777777" w:rsidR="009825A2" w:rsidRDefault="00000000">
      <w:pPr>
        <w:pStyle w:val="Standard"/>
        <w:jc w:val="center"/>
      </w:pPr>
      <w:r>
        <w:rPr>
          <w:rFonts w:ascii="Arial" w:eastAsia="Arial" w:hAnsi="Arial" w:cs="Arial"/>
          <w:sz w:val="24"/>
          <w:szCs w:val="24"/>
        </w:rPr>
        <w:t>София, България</w:t>
      </w:r>
    </w:p>
    <w:p w14:paraId="600F9C1E" w14:textId="77777777" w:rsidR="009825A2" w:rsidRDefault="009825A2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51E5081C" w14:textId="77777777" w:rsidR="009825A2" w:rsidRDefault="00000000">
      <w:pPr>
        <w:pStyle w:val="Standard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A74F283" w14:textId="77777777" w:rsidR="009825A2" w:rsidRDefault="00000000">
      <w:pPr>
        <w:pStyle w:val="Standard"/>
        <w:jc w:val="center"/>
      </w:pPr>
      <w:r>
        <w:rPr>
          <w:rFonts w:ascii="Arial" w:eastAsia="Arial" w:hAnsi="Arial" w:cs="Arial"/>
          <w:b/>
          <w:sz w:val="24"/>
          <w:szCs w:val="24"/>
        </w:rPr>
        <w:t>РЕЦЕНЗИЯ</w:t>
      </w:r>
    </w:p>
    <w:p w14:paraId="53886B59" w14:textId="77777777" w:rsidR="009825A2" w:rsidRDefault="009825A2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338B146B" w14:textId="77777777" w:rsidR="009825A2" w:rsidRDefault="00000000">
      <w:pPr>
        <w:pStyle w:val="Standard"/>
      </w:pPr>
      <w:r>
        <w:rPr>
          <w:rFonts w:ascii="Arial" w:eastAsia="Arial" w:hAnsi="Arial" w:cs="Arial"/>
          <w:sz w:val="24"/>
          <w:szCs w:val="24"/>
        </w:rPr>
        <w:t xml:space="preserve">Име на рецензента:  </w:t>
      </w:r>
    </w:p>
    <w:p w14:paraId="799B139A" w14:textId="77777777" w:rsidR="009825A2" w:rsidRDefault="00000000">
      <w:pPr>
        <w:pStyle w:val="Standard"/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ORCID </w:t>
      </w:r>
      <w:proofErr w:type="spellStart"/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Publons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ID номер на рецензента:</w:t>
      </w:r>
    </w:p>
    <w:p w14:paraId="4D4BE6C4" w14:textId="77777777" w:rsidR="009825A2" w:rsidRDefault="00000000">
      <w:pPr>
        <w:pStyle w:val="Standard"/>
        <w:spacing w:line="360" w:lineRule="auto"/>
      </w:pPr>
      <w:proofErr w:type="spellStart"/>
      <w:r>
        <w:rPr>
          <w:rFonts w:ascii="Arial" w:eastAsia="Arial" w:hAnsi="Arial" w:cs="Arial"/>
          <w:sz w:val="24"/>
          <w:szCs w:val="24"/>
        </w:rPr>
        <w:t>Афилиация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на рецензента:</w:t>
      </w:r>
    </w:p>
    <w:p w14:paraId="73E0D5BA" w14:textId="77777777" w:rsidR="009825A2" w:rsidRDefault="00000000">
      <w:pPr>
        <w:pStyle w:val="Standard"/>
        <w:spacing w:after="200" w:line="36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Заглавие на ръкописа</w:t>
      </w:r>
      <w:r>
        <w:rPr>
          <w:rFonts w:ascii="Arial" w:eastAsia="Arial" w:hAnsi="Arial" w:cs="Arial"/>
          <w:sz w:val="24"/>
          <w:szCs w:val="24"/>
        </w:rPr>
        <w:t>:</w:t>
      </w:r>
    </w:p>
    <w:tbl>
      <w:tblPr>
        <w:tblW w:w="90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3"/>
        <w:gridCol w:w="1259"/>
        <w:gridCol w:w="1198"/>
        <w:gridCol w:w="1218"/>
      </w:tblGrid>
      <w:tr w:rsidR="009825A2" w14:paraId="145B3556" w14:textId="77777777">
        <w:tblPrEx>
          <w:tblCellMar>
            <w:top w:w="0" w:type="dxa"/>
            <w:bottom w:w="0" w:type="dxa"/>
          </w:tblCellMar>
        </w:tblPrEx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2953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КРИТЕРИЙ / ОЦЕНКА</w:t>
            </w:r>
          </w:p>
          <w:p w14:paraId="6A62063A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(маркирайте с „Х</w:t>
            </w:r>
            <w:r>
              <w:rPr>
                <w:rFonts w:ascii="Arial" w:eastAsia="Arial" w:hAnsi="Arial" w:cs="Arial"/>
                <w:sz w:val="24"/>
                <w:szCs w:val="24"/>
              </w:rPr>
              <w:t>“)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DE4C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Над средно ниво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F3C9" w14:textId="77777777" w:rsidR="009825A2" w:rsidRDefault="00000000">
            <w:pPr>
              <w:pStyle w:val="Standard"/>
              <w:spacing w:before="240"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Прием-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ливо</w:t>
            </w:r>
            <w:proofErr w:type="spellEnd"/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2842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Под средно ниво</w:t>
            </w:r>
          </w:p>
        </w:tc>
      </w:tr>
      <w:tr w:rsidR="009825A2" w14:paraId="0A4D9414" w14:textId="77777777">
        <w:tblPrEx>
          <w:tblCellMar>
            <w:top w:w="0" w:type="dxa"/>
            <w:bottom w:w="0" w:type="dxa"/>
          </w:tblCellMar>
        </w:tblPrEx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D10E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Методи </w:t>
            </w:r>
            <w:r>
              <w:rPr>
                <w:rFonts w:ascii="Arial" w:eastAsia="Arial" w:hAnsi="Arial" w:cs="Arial"/>
                <w:sz w:val="24"/>
                <w:szCs w:val="24"/>
              </w:rPr>
              <w:t>на изследването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AB07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F414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5027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03C80869" w14:textId="77777777">
        <w:tblPrEx>
          <w:tblCellMar>
            <w:top w:w="0" w:type="dxa"/>
            <w:bottom w:w="0" w:type="dxa"/>
          </w:tblCellMar>
        </w:tblPrEx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87AD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Нови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идеи / научни резултати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D9D9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1480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54F6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5D667E81" w14:textId="77777777">
        <w:tblPrEx>
          <w:tblCellMar>
            <w:top w:w="0" w:type="dxa"/>
            <w:bottom w:w="0" w:type="dxa"/>
          </w:tblCellMar>
        </w:tblPrEx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99C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Заключенията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са адекватно обосновани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B89E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6228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93CA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32712869" w14:textId="77777777">
        <w:tblPrEx>
          <w:tblCellMar>
            <w:top w:w="0" w:type="dxa"/>
            <w:bottom w:w="0" w:type="dxa"/>
          </w:tblCellMar>
        </w:tblPrEx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F7B3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Яснота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четимост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на текста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69E4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1DD4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2B3A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2847A3A9" w14:textId="77777777">
        <w:tblPrEx>
          <w:tblCellMar>
            <w:top w:w="0" w:type="dxa"/>
            <w:bottom w:w="0" w:type="dxa"/>
          </w:tblCellMar>
        </w:tblPrEx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23E7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Анотация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яснота и свързаност с текста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3401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D118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718A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5E4CC8" w14:textId="77777777" w:rsidR="009825A2" w:rsidRDefault="009825A2">
      <w:pPr>
        <w:pStyle w:val="Standard"/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850"/>
      </w:tblGrid>
      <w:tr w:rsidR="009825A2" w14:paraId="567A014E" w14:textId="77777777">
        <w:tblPrEx>
          <w:tblCellMar>
            <w:top w:w="0" w:type="dxa"/>
            <w:bottom w:w="0" w:type="dxa"/>
          </w:tblCellMar>
        </w:tblPrEx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6BF3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Забелязан конфликт на интереси </w:t>
            </w:r>
            <w:r>
              <w:rPr>
                <w:rFonts w:ascii="Arial" w:eastAsia="Arial" w:hAnsi="Arial" w:cs="Arial"/>
                <w:sz w:val="24"/>
                <w:szCs w:val="24"/>
              </w:rPr>
              <w:t>(„да“ или „не“)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1436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1448A1C3" w14:textId="77777777">
        <w:tblPrEx>
          <w:tblCellMar>
            <w:top w:w="0" w:type="dxa"/>
            <w:bottom w:w="0" w:type="dxa"/>
          </w:tblCellMar>
        </w:tblPrEx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F530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Открито плагиатство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самоподобие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в текста </w:t>
            </w:r>
            <w:r>
              <w:rPr>
                <w:rFonts w:ascii="Arial" w:eastAsia="Arial" w:hAnsi="Arial" w:cs="Arial"/>
                <w:sz w:val="24"/>
                <w:szCs w:val="24"/>
              </w:rPr>
              <w:t>(„да“ или „не“)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02D6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4A8FE52B" w14:textId="77777777">
        <w:tblPrEx>
          <w:tblCellMar>
            <w:top w:w="0" w:type="dxa"/>
            <w:bottom w:w="0" w:type="dxa"/>
          </w:tblCellMar>
        </w:tblPrEx>
        <w:tc>
          <w:tcPr>
            <w:tcW w:w="9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7D66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Адрес на откритото плагиатство /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самоподобие</w:t>
            </w:r>
            <w:proofErr w:type="spellEnd"/>
          </w:p>
          <w:p w14:paraId="60417770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URL:</w:t>
            </w:r>
          </w:p>
        </w:tc>
      </w:tr>
    </w:tbl>
    <w:p w14:paraId="0D578887" w14:textId="77777777" w:rsidR="009825A2" w:rsidRDefault="009825A2">
      <w:pPr>
        <w:pStyle w:val="Standard"/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7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5793"/>
        <w:gridCol w:w="456"/>
      </w:tblGrid>
      <w:tr w:rsidR="009825A2" w14:paraId="3CC1972F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57B7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БЕЛЕЖКИ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(свободен текст)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AFBEB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F4AB4" w14:textId="77777777" w:rsidR="009825A2" w:rsidRDefault="009825A2">
            <w:pPr>
              <w:pStyle w:val="Standard"/>
            </w:pPr>
          </w:p>
        </w:tc>
      </w:tr>
      <w:tr w:rsidR="009825A2" w14:paraId="1552A5E7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BDF6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sz w:val="24"/>
                <w:szCs w:val="24"/>
              </w:rPr>
              <w:t>Коментар към литературни и исторически източници: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1890B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33C71" w14:textId="77777777" w:rsidR="009825A2" w:rsidRDefault="009825A2">
            <w:pPr>
              <w:pStyle w:val="Standard"/>
            </w:pPr>
          </w:p>
        </w:tc>
      </w:tr>
      <w:tr w:rsidR="009825A2" w14:paraId="11C6919B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4325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sz w:val="24"/>
                <w:szCs w:val="24"/>
              </w:rPr>
              <w:t>Коментар към подбора на ключови думи: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3AD12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36215" w14:textId="77777777" w:rsidR="009825A2" w:rsidRDefault="009825A2">
            <w:pPr>
              <w:pStyle w:val="Standard"/>
            </w:pPr>
          </w:p>
        </w:tc>
      </w:tr>
      <w:tr w:rsidR="009825A2" w14:paraId="7E3E8BEB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8FD9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Коментар към илюстрации и таблици (ако има такива в текста): 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73594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F15A8" w14:textId="77777777" w:rsidR="009825A2" w:rsidRDefault="009825A2">
            <w:pPr>
              <w:pStyle w:val="Standard"/>
            </w:pPr>
          </w:p>
        </w:tc>
      </w:tr>
      <w:tr w:rsidR="009825A2" w14:paraId="04967AC9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B7EC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Други коментари: </w:t>
            </w:r>
          </w:p>
          <w:p w14:paraId="24BEB4D3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2BBF32" w14:textId="77777777" w:rsidR="009825A2" w:rsidRDefault="009825A2">
            <w:pPr>
              <w:pStyle w:val="Standard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2B204" w14:textId="77777777" w:rsidR="009825A2" w:rsidRDefault="009825A2">
            <w:pPr>
              <w:pStyle w:val="Standard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3F68D" w14:textId="77777777" w:rsidR="009825A2" w:rsidRDefault="009825A2">
            <w:pPr>
              <w:pStyle w:val="Standard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825A2" w14:paraId="61D82314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20C0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Уточняващи въпроси към автора:</w:t>
            </w:r>
          </w:p>
          <w:p w14:paraId="0C823447" w14:textId="77777777" w:rsidR="009825A2" w:rsidRDefault="009825A2">
            <w:pPr>
              <w:pStyle w:val="Standard"/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C490D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B7FF2" w14:textId="77777777" w:rsidR="009825A2" w:rsidRDefault="009825A2">
            <w:pPr>
              <w:pStyle w:val="Standard"/>
            </w:pPr>
          </w:p>
        </w:tc>
      </w:tr>
      <w:tr w:rsidR="009825A2" w14:paraId="508114B5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B100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Препоръки към редактора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(отбележете с „Х“):</w:t>
            </w:r>
          </w:p>
        </w:tc>
      </w:tr>
      <w:tr w:rsidR="009825A2" w14:paraId="481C24BB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3714" w14:textId="77777777" w:rsidR="009825A2" w:rsidRDefault="0000000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 се публикува без изменения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AD24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5E84DA5F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04EE" w14:textId="77777777" w:rsidR="009825A2" w:rsidRDefault="0000000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 се публикува с изменения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06FC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6B200EBC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4CC6" w14:textId="77777777" w:rsidR="009825A2" w:rsidRDefault="0000000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 не се отпечатва в списанието, тъй като:</w:t>
            </w:r>
          </w:p>
        </w:tc>
      </w:tr>
      <w:tr w:rsidR="009825A2" w14:paraId="53D738F2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3516" w14:textId="77777777" w:rsidR="009825A2" w:rsidRDefault="00000000">
            <w:pPr>
              <w:pStyle w:val="Standard"/>
              <w:widowControl/>
              <w:numPr>
                <w:ilvl w:val="0"/>
                <w:numId w:val="3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текстът не съдържа нови научни резултати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7152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2628BD4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73CF" w14:textId="77777777" w:rsidR="009825A2" w:rsidRDefault="00000000">
            <w:pPr>
              <w:pStyle w:val="Standard"/>
              <w:widowControl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текстът не съответства на тематиката на списание „Издател“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8226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F1421B" w14:textId="77777777" w:rsidR="009825A2" w:rsidRDefault="009825A2">
      <w:pPr>
        <w:pStyle w:val="Standard"/>
        <w:spacing w:line="360" w:lineRule="auto"/>
        <w:rPr>
          <w:rFonts w:ascii="Arial" w:eastAsia="Arial" w:hAnsi="Arial" w:cs="Arial"/>
          <w:sz w:val="32"/>
          <w:szCs w:val="32"/>
        </w:rPr>
      </w:pPr>
    </w:p>
    <w:p w14:paraId="5981B0F7" w14:textId="77777777" w:rsidR="009825A2" w:rsidRDefault="009825A2">
      <w:pPr>
        <w:pStyle w:val="Standard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F6EE58C" w14:textId="77777777" w:rsidR="009825A2" w:rsidRDefault="00000000">
      <w:pPr>
        <w:pStyle w:val="Standard"/>
        <w:ind w:left="720"/>
        <w:jc w:val="both"/>
      </w:pPr>
      <w:r>
        <w:rPr>
          <w:rFonts w:ascii="Arial" w:eastAsia="Arial" w:hAnsi="Arial" w:cs="Arial"/>
          <w:sz w:val="24"/>
          <w:szCs w:val="24"/>
        </w:rPr>
        <w:t xml:space="preserve">Дата на рецензия: </w:t>
      </w:r>
    </w:p>
    <w:p w14:paraId="3C690254" w14:textId="77777777" w:rsidR="009825A2" w:rsidRDefault="009825A2">
      <w:pPr>
        <w:pStyle w:val="Standard"/>
      </w:pPr>
    </w:p>
    <w:sectPr w:rsidR="009825A2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258A" w14:textId="77777777" w:rsidR="001E3732" w:rsidRDefault="001E3732">
      <w:r>
        <w:separator/>
      </w:r>
    </w:p>
  </w:endnote>
  <w:endnote w:type="continuationSeparator" w:id="0">
    <w:p w14:paraId="2D220F8B" w14:textId="77777777" w:rsidR="001E3732" w:rsidRDefault="001E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ABFF" w14:textId="77777777" w:rsidR="001E3732" w:rsidRDefault="001E3732">
      <w:r>
        <w:rPr>
          <w:color w:val="000000"/>
        </w:rPr>
        <w:separator/>
      </w:r>
    </w:p>
  </w:footnote>
  <w:footnote w:type="continuationSeparator" w:id="0">
    <w:p w14:paraId="46A44F31" w14:textId="77777777" w:rsidR="001E3732" w:rsidRDefault="001E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749"/>
    <w:multiLevelType w:val="multilevel"/>
    <w:tmpl w:val="E01E63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03334E"/>
    <w:multiLevelType w:val="multilevel"/>
    <w:tmpl w:val="F508F262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95410456">
    <w:abstractNumId w:val="0"/>
  </w:num>
  <w:num w:numId="2" w16cid:durableId="653530001">
    <w:abstractNumId w:val="1"/>
  </w:num>
  <w:num w:numId="3" w16cid:durableId="207696831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25A2"/>
    <w:rsid w:val="001E3732"/>
    <w:rsid w:val="006D481B"/>
    <w:rsid w:val="009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33F1"/>
  <w15:docId w15:val="{D66D46CC-E942-4D37-91BD-1245985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lang w:val="bg-BG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/>
      <w:suppressAutoHyphens/>
    </w:pPr>
  </w:style>
  <w:style w:type="paragraph" w:styleId="1">
    <w:name w:val="heading 1"/>
    <w:basedOn w:val="a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gabriela.angelova123@outlook.com</cp:lastModifiedBy>
  <cp:revision>2</cp:revision>
  <dcterms:created xsi:type="dcterms:W3CDTF">2023-11-10T14:46:00Z</dcterms:created>
  <dcterms:modified xsi:type="dcterms:W3CDTF">2023-11-10T14:46:00Z</dcterms:modified>
</cp:coreProperties>
</file>